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0" w:rsidRDefault="00041290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-4pt;margin-top:-18pt;width:785.1pt;height:559pt;z-index:-251658240;visibility:visible">
            <v:imagedata r:id="rId6" o:title=""/>
          </v:shape>
        </w:pict>
      </w:r>
    </w:p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>
      <w:r>
        <w:rPr>
          <w:noProof/>
        </w:rPr>
        <w:pict>
          <v:shape id="図 3" o:spid="_x0000_s1027" type="#_x0000_t75" style="position:absolute;left:0;text-align:left;margin-left:400pt;margin-top:17pt;width:388pt;height:93pt;z-index:251659264;visibility:visible">
            <v:imagedata r:id="rId7" o:title=""/>
          </v:shape>
        </w:pict>
      </w:r>
    </w:p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p w:rsidR="00041290" w:rsidRDefault="00041290"/>
    <w:sectPr w:rsidR="00041290" w:rsidSect="00DD2C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90" w:rsidRDefault="00041290" w:rsidP="001152E5">
      <w:r>
        <w:separator/>
      </w:r>
    </w:p>
  </w:endnote>
  <w:endnote w:type="continuationSeparator" w:id="0">
    <w:p w:rsidR="00041290" w:rsidRDefault="00041290" w:rsidP="0011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90" w:rsidRDefault="00041290" w:rsidP="001152E5">
      <w:r>
        <w:separator/>
      </w:r>
    </w:p>
  </w:footnote>
  <w:footnote w:type="continuationSeparator" w:id="0">
    <w:p w:rsidR="00041290" w:rsidRDefault="00041290" w:rsidP="00115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FE"/>
    <w:rsid w:val="00035D94"/>
    <w:rsid w:val="00041290"/>
    <w:rsid w:val="001152E5"/>
    <w:rsid w:val="00461049"/>
    <w:rsid w:val="00467239"/>
    <w:rsid w:val="00521A2E"/>
    <w:rsid w:val="0052440A"/>
    <w:rsid w:val="006B768D"/>
    <w:rsid w:val="006F2652"/>
    <w:rsid w:val="008B274D"/>
    <w:rsid w:val="00953348"/>
    <w:rsid w:val="009B5B7A"/>
    <w:rsid w:val="00A5174E"/>
    <w:rsid w:val="00A80D39"/>
    <w:rsid w:val="00B23B6D"/>
    <w:rsid w:val="00DD2CFE"/>
    <w:rsid w:val="00E00C43"/>
    <w:rsid w:val="00EC054F"/>
    <w:rsid w:val="00F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CF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CFE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52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2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2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2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</dc:creator>
  <cp:keywords/>
  <dc:description/>
  <cp:lastModifiedBy>yosimatu</cp:lastModifiedBy>
  <cp:revision>2</cp:revision>
  <cp:lastPrinted>2017-03-04T11:39:00Z</cp:lastPrinted>
  <dcterms:created xsi:type="dcterms:W3CDTF">2017-03-12T12:03:00Z</dcterms:created>
  <dcterms:modified xsi:type="dcterms:W3CDTF">2017-03-12T12:03:00Z</dcterms:modified>
</cp:coreProperties>
</file>